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87" w:rsidRDefault="002C18A0" w:rsidP="002C18A0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2C18A0">
        <w:rPr>
          <w:rFonts w:ascii="Times New Roman" w:hAnsi="Times New Roman" w:cs="Times New Roman"/>
          <w:sz w:val="28"/>
          <w:szCs w:val="28"/>
        </w:rPr>
        <w:tab/>
      </w:r>
    </w:p>
    <w:p w:rsidR="00FC3209" w:rsidRDefault="00AA2F87" w:rsidP="002C18A0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2C18A0" w:rsidRPr="002C18A0">
        <w:rPr>
          <w:rFonts w:ascii="Times New Roman" w:hAnsi="Times New Roman" w:cs="Times New Roman"/>
          <w:sz w:val="28"/>
          <w:szCs w:val="28"/>
          <w:lang w:val="en-US"/>
        </w:rPr>
        <w:t>….Ngày….tháng ….Năm…..</w:t>
      </w:r>
    </w:p>
    <w:p w:rsidR="002C18A0" w:rsidRDefault="002C18A0" w:rsidP="002C18A0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C18A0" w:rsidRPr="0025537F" w:rsidRDefault="002C18A0" w:rsidP="002C18A0">
      <w:pPr>
        <w:jc w:val="center"/>
        <w:rPr>
          <w:rFonts w:ascii="Times New Roman" w:hAnsi="Times New Roman"/>
          <w:b/>
          <w:sz w:val="44"/>
          <w:szCs w:val="44"/>
        </w:rPr>
      </w:pPr>
      <w:r w:rsidRPr="0025537F">
        <w:rPr>
          <w:rFonts w:ascii="Times New Roman" w:hAnsi="Times New Roman"/>
          <w:b/>
          <w:sz w:val="44"/>
          <w:szCs w:val="44"/>
        </w:rPr>
        <w:t>GIẤY GIỚI THIỆU</w:t>
      </w:r>
    </w:p>
    <w:p w:rsidR="002C18A0" w:rsidRDefault="002C18A0" w:rsidP="002C18A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Kính gửi: Ủy ban Giáo dục Công Giáo trực thuộc Hội Đồng Giáo Mục Việt Nam</w:t>
      </w:r>
    </w:p>
    <w:p w:rsidR="002C18A0" w:rsidRDefault="002C18A0" w:rsidP="002C18A0">
      <w:pPr>
        <w:spacing w:after="0" w:line="360" w:lineRule="auto"/>
        <w:ind w:left="1080"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Chương trình học bổng “Mầm Hy Vọng”.</w:t>
      </w:r>
    </w:p>
    <w:p w:rsidR="002C18A0" w:rsidRPr="009E08D0" w:rsidRDefault="002C18A0" w:rsidP="002C18A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8D0">
        <w:rPr>
          <w:rFonts w:ascii="Times New Roman" w:hAnsi="Times New Roman"/>
          <w:sz w:val="28"/>
          <w:szCs w:val="28"/>
        </w:rPr>
        <w:t>Tôi, Linh mục/ nữ tu………………chức vụ………Tên Dòng/ Giáo xứ</w:t>
      </w:r>
    </w:p>
    <w:p w:rsidR="002C18A0" w:rsidRPr="009E08D0" w:rsidRDefault="002C18A0" w:rsidP="002C18A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8D0">
        <w:rPr>
          <w:rFonts w:ascii="Times New Roman" w:hAnsi="Times New Roman"/>
          <w:sz w:val="28"/>
          <w:szCs w:val="28"/>
        </w:rPr>
        <w:t>Xin giới thiệu: linh mục/ nữ tu/ em ……</w:t>
      </w:r>
    </w:p>
    <w:p w:rsidR="002C18A0" w:rsidRPr="009E08D0" w:rsidRDefault="002C18A0" w:rsidP="002C18A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8D0">
        <w:rPr>
          <w:rFonts w:ascii="Times New Roman" w:hAnsi="Times New Roman"/>
          <w:sz w:val="28"/>
          <w:szCs w:val="28"/>
        </w:rPr>
        <w:t>Ngày tháng năm sinh….</w:t>
      </w:r>
    </w:p>
    <w:p w:rsidR="002C18A0" w:rsidRPr="008D2C14" w:rsidRDefault="002C18A0" w:rsidP="002C18A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9E08D0">
        <w:rPr>
          <w:rFonts w:ascii="Times New Roman" w:hAnsi="Times New Roman"/>
          <w:sz w:val="28"/>
          <w:szCs w:val="28"/>
        </w:rPr>
        <w:t xml:space="preserve">Hiện đang </w:t>
      </w:r>
      <w:r>
        <w:rPr>
          <w:rFonts w:ascii="Times New Roman" w:hAnsi="Times New Roman"/>
          <w:sz w:val="28"/>
          <w:szCs w:val="28"/>
          <w:lang w:val="en-US"/>
        </w:rPr>
        <w:t>(</w:t>
      </w:r>
      <w:r w:rsidRPr="008D2C14">
        <w:rPr>
          <w:rFonts w:ascii="Times New Roman" w:hAnsi="Times New Roman"/>
          <w:i/>
          <w:iCs/>
          <w:sz w:val="28"/>
          <w:szCs w:val="28"/>
          <w:lang w:val="en-US"/>
        </w:rPr>
        <w:t>ở đâu, làm công việc gì</w:t>
      </w:r>
      <w:r w:rsidRPr="009E08D0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2C18A0" w:rsidRDefault="002C18A0" w:rsidP="002C18A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8D0">
        <w:rPr>
          <w:rFonts w:ascii="Times New Roman" w:hAnsi="Times New Roman"/>
          <w:sz w:val="28"/>
          <w:szCs w:val="28"/>
        </w:rPr>
        <w:t>Thành viên</w:t>
      </w:r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8D2C14">
        <w:rPr>
          <w:rFonts w:ascii="Times New Roman" w:hAnsi="Times New Roman"/>
          <w:i/>
          <w:iCs/>
          <w:sz w:val="28"/>
          <w:szCs w:val="28"/>
          <w:lang w:val="en-US"/>
        </w:rPr>
        <w:t>tương quan với người giới thiệu…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9E08D0">
        <w:rPr>
          <w:rFonts w:ascii="Times New Roman" w:hAnsi="Times New Roman"/>
          <w:sz w:val="28"/>
          <w:szCs w:val="28"/>
        </w:rPr>
        <w:t>…..</w:t>
      </w:r>
    </w:p>
    <w:p w:rsidR="002C18A0" w:rsidRPr="008D2C14" w:rsidRDefault="002C18A0" w:rsidP="002C18A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Lý do giới thiệu….</w:t>
      </w:r>
    </w:p>
    <w:p w:rsidR="002C18A0" w:rsidRPr="009E08D0" w:rsidRDefault="002C18A0" w:rsidP="002C18A0">
      <w:pPr>
        <w:spacing w:line="360" w:lineRule="auto"/>
        <w:ind w:left="360"/>
        <w:jc w:val="both"/>
        <w:rPr>
          <w:rFonts w:ascii="Times New Roman" w:hAnsi="Times New Roman"/>
          <w:sz w:val="16"/>
          <w:szCs w:val="28"/>
        </w:rPr>
      </w:pPr>
    </w:p>
    <w:p w:rsidR="002C18A0" w:rsidRPr="009E08D0" w:rsidRDefault="002C18A0" w:rsidP="002C18A0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9E08D0">
        <w:rPr>
          <w:rFonts w:ascii="Times New Roman" w:hAnsi="Times New Roman"/>
          <w:i/>
          <w:sz w:val="28"/>
          <w:szCs w:val="28"/>
        </w:rPr>
        <w:t xml:space="preserve">                                                       </w:t>
      </w:r>
    </w:p>
    <w:p w:rsidR="002C18A0" w:rsidRPr="009E08D0" w:rsidRDefault="002C18A0" w:rsidP="002C18A0">
      <w:pPr>
        <w:tabs>
          <w:tab w:val="center" w:pos="6660"/>
        </w:tabs>
        <w:spacing w:before="120"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E08D0">
        <w:rPr>
          <w:rFonts w:ascii="Times New Roman" w:hAnsi="Times New Roman"/>
          <w:sz w:val="28"/>
          <w:szCs w:val="28"/>
        </w:rPr>
        <w:t>Tên và chức vụ người giới thiệu</w:t>
      </w:r>
    </w:p>
    <w:p w:rsidR="002C18A0" w:rsidRPr="002C18A0" w:rsidRDefault="002C18A0" w:rsidP="002C18A0">
      <w:pPr>
        <w:tabs>
          <w:tab w:val="center" w:pos="66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9E08D0">
        <w:rPr>
          <w:rFonts w:ascii="Times New Roman" w:hAnsi="Times New Roman"/>
          <w:sz w:val="28"/>
          <w:szCs w:val="28"/>
        </w:rPr>
        <w:t>Ký tên</w:t>
      </w:r>
      <w:r>
        <w:rPr>
          <w:rFonts w:ascii="Times New Roman" w:hAnsi="Times New Roman"/>
          <w:sz w:val="28"/>
          <w:szCs w:val="28"/>
          <w:lang w:val="en-US"/>
        </w:rPr>
        <w:t xml:space="preserve"> và đóng dấu</w:t>
      </w:r>
    </w:p>
    <w:p w:rsidR="002C18A0" w:rsidRPr="002C18A0" w:rsidRDefault="002C18A0" w:rsidP="002C18A0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C18A0" w:rsidRPr="002C18A0" w:rsidRDefault="002C18A0" w:rsidP="002C18A0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C18A0" w:rsidRDefault="002C18A0" w:rsidP="002C18A0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AA2F87" w:rsidRDefault="00AA2F87" w:rsidP="001D4E66">
      <w:pPr>
        <w:tabs>
          <w:tab w:val="left" w:pos="3600"/>
        </w:tabs>
        <w:jc w:val="both"/>
        <w:rPr>
          <w:rFonts w:ascii="Times New Roman" w:hAnsi="Times New Roman"/>
          <w:b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b/>
          <w:i/>
          <w:iCs/>
          <w:sz w:val="28"/>
          <w:szCs w:val="28"/>
          <w:lang w:val="en-US"/>
        </w:rPr>
        <w:lastRenderedPageBreak/>
        <w:tab/>
      </w:r>
    </w:p>
    <w:p w:rsidR="001D4E66" w:rsidRDefault="00AA2F87" w:rsidP="001D4E66">
      <w:pPr>
        <w:tabs>
          <w:tab w:val="left" w:pos="3600"/>
        </w:tabs>
        <w:jc w:val="both"/>
        <w:rPr>
          <w:rFonts w:ascii="Times New Roman" w:hAnsi="Times New Roman"/>
          <w:b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b/>
          <w:i/>
          <w:iCs/>
          <w:sz w:val="28"/>
          <w:szCs w:val="28"/>
          <w:lang w:val="en-US"/>
        </w:rPr>
        <w:tab/>
      </w:r>
      <w:r w:rsidR="001D4E66" w:rsidRPr="005C3DB4">
        <w:rPr>
          <w:rFonts w:ascii="Times New Roman" w:hAnsi="Times New Roman"/>
          <w:b/>
          <w:i/>
          <w:iCs/>
          <w:sz w:val="28"/>
          <w:szCs w:val="28"/>
          <w:lang w:val="en-US"/>
        </w:rPr>
        <w:t>…Ngày …tháng …năm</w:t>
      </w:r>
      <w:r w:rsidR="001D4E66">
        <w:rPr>
          <w:rFonts w:ascii="Times New Roman" w:hAnsi="Times New Roman"/>
          <w:b/>
          <w:i/>
          <w:iCs/>
          <w:sz w:val="28"/>
          <w:szCs w:val="28"/>
          <w:lang w:val="en-US"/>
        </w:rPr>
        <w:t>…</w:t>
      </w:r>
    </w:p>
    <w:p w:rsidR="001D4E66" w:rsidRDefault="001D4E66" w:rsidP="001D4E66">
      <w:pPr>
        <w:tabs>
          <w:tab w:val="left" w:pos="3600"/>
        </w:tabs>
        <w:jc w:val="both"/>
        <w:rPr>
          <w:rFonts w:ascii="Times New Roman" w:hAnsi="Times New Roman"/>
          <w:sz w:val="28"/>
          <w:szCs w:val="28"/>
        </w:rPr>
      </w:pPr>
    </w:p>
    <w:p w:rsidR="001D4E66" w:rsidRPr="00935775" w:rsidRDefault="001D4E66" w:rsidP="001D4E66">
      <w:pPr>
        <w:jc w:val="center"/>
        <w:rPr>
          <w:rFonts w:ascii="Times New Roman" w:hAnsi="Times New Roman"/>
          <w:b/>
          <w:sz w:val="40"/>
          <w:szCs w:val="40"/>
        </w:rPr>
      </w:pPr>
      <w:r w:rsidRPr="00935775">
        <w:rPr>
          <w:rFonts w:ascii="Times New Roman" w:hAnsi="Times New Roman"/>
          <w:b/>
          <w:sz w:val="40"/>
          <w:szCs w:val="40"/>
          <w:lang w:val="en-US"/>
        </w:rPr>
        <w:t>THƯ</w:t>
      </w:r>
      <w:r w:rsidRPr="00935775">
        <w:rPr>
          <w:rFonts w:ascii="Times New Roman" w:hAnsi="Times New Roman"/>
          <w:b/>
          <w:sz w:val="40"/>
          <w:szCs w:val="40"/>
        </w:rPr>
        <w:t xml:space="preserve"> XIN HỌC BỔNG</w:t>
      </w:r>
    </w:p>
    <w:p w:rsidR="001D4E66" w:rsidRDefault="001D4E66" w:rsidP="001D4E66">
      <w:pPr>
        <w:tabs>
          <w:tab w:val="left" w:pos="1260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Kính gửi:</w:t>
      </w:r>
      <w:r>
        <w:rPr>
          <w:rFonts w:ascii="Times New Roman" w:hAnsi="Times New Roman"/>
          <w:b/>
          <w:sz w:val="28"/>
          <w:szCs w:val="28"/>
          <w:lang w:val="en-US"/>
        </w:rPr>
        <w:tab/>
        <w:t>- Ủy Ban Giáo Dục Công Giáo</w:t>
      </w:r>
      <w:r w:rsidR="00935775">
        <w:rPr>
          <w:rFonts w:ascii="Times New Roman" w:hAnsi="Times New Roman"/>
          <w:b/>
          <w:sz w:val="28"/>
          <w:szCs w:val="28"/>
          <w:lang w:val="en-US"/>
        </w:rPr>
        <w:t xml:space="preserve"> trực thuộc Hội Đồng Giám Mục Việt Nam/ Chương trình Học bổng Mầm Hy Vọng</w:t>
      </w:r>
    </w:p>
    <w:p w:rsidR="001D4E66" w:rsidRDefault="001D4E66" w:rsidP="001D4E66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1D4E66" w:rsidRPr="005C3DB4" w:rsidRDefault="001D4E66" w:rsidP="001D4E66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C3DB4">
        <w:rPr>
          <w:rFonts w:ascii="Times New Roman" w:hAnsi="Times New Roman" w:cs="Times New Roman"/>
          <w:sz w:val="24"/>
          <w:szCs w:val="24"/>
          <w:lang w:val="en-US"/>
        </w:rPr>
        <w:t xml:space="preserve">Tôi/ em/ con tên </w:t>
      </w:r>
      <w:r>
        <w:rPr>
          <w:rFonts w:ascii="Times New Roman" w:hAnsi="Times New Roman" w:cs="Times New Roman"/>
          <w:sz w:val="24"/>
          <w:szCs w:val="24"/>
          <w:lang w:val="en-US"/>
        </w:rPr>
        <w:t>…, ngày tháng năm sinh…(</w:t>
      </w:r>
      <w:r w:rsidRPr="0025537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vắn tắt về lý lịch cá nhân, hoàn cảnh gia đình/ Hội dòng…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:rsidR="001D4E66" w:rsidRDefault="001D4E66" w:rsidP="001D4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Hôm nay tôi/em/con viết đơn này xin được cấp học bổng để học ….(</w:t>
      </w:r>
      <w:r w:rsidRPr="005C3DB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ngành học</w:t>
      </w:r>
      <w:r>
        <w:rPr>
          <w:rFonts w:ascii="Times New Roman" w:hAnsi="Times New Roman" w:cs="Times New Roman"/>
          <w:sz w:val="24"/>
          <w:szCs w:val="24"/>
          <w:lang w:val="en-US"/>
        </w:rPr>
        <w:t>) tại trường</w:t>
      </w:r>
      <w:r w:rsidRPr="005C3DB4">
        <w:rPr>
          <w:rFonts w:ascii="Times New Roman" w:hAnsi="Times New Roman" w:cs="Times New Roman"/>
          <w:i/>
          <w:iCs/>
          <w:sz w:val="24"/>
          <w:szCs w:val="24"/>
          <w:lang w:val="en-US"/>
        </w:rPr>
        <w:t>….(tên trường muốn xin học)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với những mong muốn…(</w:t>
      </w:r>
      <w:r w:rsidRPr="005C3DB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học viên nêu những lý do muốn có được học bổng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1D4E66" w:rsidRDefault="001D4E66" w:rsidP="001D4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Tôi/ em/ con xin hứa sẽ….(</w:t>
      </w:r>
      <w:r w:rsidRPr="0025537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nêu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vắn tắt </w:t>
      </w:r>
      <w:r w:rsidRPr="0025537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ữ</w:t>
      </w:r>
      <w:r w:rsidRPr="0025537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ng cam kết cá nhân về trách nhiệm với Giáo Hội, xã hội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25537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và hội Dòng…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D4E66" w:rsidRDefault="001D4E66" w:rsidP="001D4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Trong khi chờ đợi sự chấp thuận của Ủy ban Giáo dục và Ban lãnh đạo chấp thuận, tôi/em/con xin chân thành cám ơn. Nguyện xin Thiên Chúa….</w:t>
      </w:r>
    </w:p>
    <w:p w:rsidR="001D4E66" w:rsidRDefault="001D4E66" w:rsidP="001D4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4E66" w:rsidRDefault="001D4E66" w:rsidP="001D4E66">
      <w:pPr>
        <w:tabs>
          <w:tab w:val="left" w:pos="43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Kính thư</w:t>
      </w:r>
    </w:p>
    <w:p w:rsidR="001D4E66" w:rsidRDefault="001D4E66" w:rsidP="00AA2F87">
      <w:pPr>
        <w:tabs>
          <w:tab w:val="left" w:pos="43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…ngày…tháng…năm</w:t>
      </w:r>
    </w:p>
    <w:p w:rsidR="001D4E66" w:rsidRDefault="001D4E66" w:rsidP="001D4E66">
      <w:pPr>
        <w:tabs>
          <w:tab w:val="left" w:pos="43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1D4E66" w:rsidRDefault="001D4E66" w:rsidP="001D4E66">
      <w:pPr>
        <w:tabs>
          <w:tab w:val="left" w:pos="43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4E66" w:rsidRDefault="001D4E66" w:rsidP="001D4E66">
      <w:pPr>
        <w:tabs>
          <w:tab w:val="left" w:pos="43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4E66" w:rsidRDefault="001D4E66" w:rsidP="001D4E66">
      <w:pPr>
        <w:tabs>
          <w:tab w:val="left" w:pos="43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(</w:t>
      </w:r>
      <w:r w:rsidRPr="009E08D0">
        <w:rPr>
          <w:rFonts w:ascii="inherit" w:eastAsia="Times New Roman" w:hAnsi="inherit" w:cs="Arial"/>
          <w:i/>
          <w:iCs/>
          <w:noProof w:val="0"/>
          <w:sz w:val="24"/>
          <w:szCs w:val="24"/>
          <w:bdr w:val="none" w:sz="0" w:space="0" w:color="auto" w:frame="1"/>
          <w:lang w:val="en-US"/>
        </w:rPr>
        <w:t>Ký và ghi rõ họ tên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C18A0" w:rsidRDefault="002C18A0" w:rsidP="002C18A0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35775" w:rsidRDefault="00935775" w:rsidP="002C18A0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35775" w:rsidRDefault="00935775" w:rsidP="002C18A0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35775" w:rsidRDefault="00935775" w:rsidP="002C18A0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35775" w:rsidRDefault="00935775" w:rsidP="002C18A0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35775" w:rsidRDefault="00935775" w:rsidP="002C18A0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35775" w:rsidRDefault="00935775" w:rsidP="00935775">
      <w:pPr>
        <w:shd w:val="clear" w:color="auto" w:fill="FFFFFF"/>
        <w:spacing w:after="0" w:line="390" w:lineRule="atLeast"/>
        <w:ind w:left="360"/>
        <w:jc w:val="center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bdr w:val="none" w:sz="0" w:space="0" w:color="auto" w:frame="1"/>
          <w:lang w:val="en-US"/>
        </w:rPr>
      </w:pPr>
    </w:p>
    <w:p w:rsidR="00935775" w:rsidRDefault="00935775" w:rsidP="00935775">
      <w:pPr>
        <w:shd w:val="clear" w:color="auto" w:fill="FFFFFF"/>
        <w:spacing w:after="0" w:line="390" w:lineRule="atLeast"/>
        <w:ind w:left="360"/>
        <w:jc w:val="center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bdr w:val="none" w:sz="0" w:space="0" w:color="auto" w:frame="1"/>
          <w:lang w:val="en-US"/>
        </w:rPr>
      </w:pPr>
      <w:r w:rsidRPr="00A3366A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bdr w:val="none" w:sz="0" w:space="0" w:color="auto" w:frame="1"/>
          <w:lang w:val="en-US"/>
        </w:rPr>
        <w:t>BẢN CAM KẾT HỌC BỔNG</w:t>
      </w:r>
    </w:p>
    <w:p w:rsidR="00935775" w:rsidRDefault="00935775" w:rsidP="00935775">
      <w:pPr>
        <w:shd w:val="clear" w:color="auto" w:fill="FFFFFF"/>
        <w:spacing w:after="0" w:line="390" w:lineRule="atLeast"/>
        <w:ind w:left="360"/>
        <w:jc w:val="center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bdr w:val="none" w:sz="0" w:space="0" w:color="auto" w:frame="1"/>
          <w:lang w:val="en-US"/>
        </w:rPr>
      </w:pPr>
    </w:p>
    <w:p w:rsidR="00935775" w:rsidRPr="00A3366A" w:rsidRDefault="00935775" w:rsidP="00935775">
      <w:pPr>
        <w:shd w:val="clear" w:color="auto" w:fill="FFFFFF"/>
        <w:spacing w:after="0" w:line="390" w:lineRule="atLeast"/>
        <w:ind w:left="360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935775" w:rsidRDefault="00935775" w:rsidP="00935775">
      <w:pPr>
        <w:shd w:val="clear" w:color="auto" w:fill="FFFFFF"/>
        <w:tabs>
          <w:tab w:val="left" w:leader="dot" w:pos="9180"/>
        </w:tabs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Tôi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/ em/con</w:t>
      </w:r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là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ab/>
      </w:r>
    </w:p>
    <w:p w:rsidR="00935775" w:rsidRPr="00A3366A" w:rsidRDefault="00935775" w:rsidP="00935775">
      <w:pPr>
        <w:shd w:val="clear" w:color="auto" w:fill="FFFFFF"/>
        <w:tabs>
          <w:tab w:val="left" w:leader="dot" w:pos="9180"/>
        </w:tabs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Thuộc Hội dòng/ Giáo xứ: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ab/>
      </w:r>
    </w:p>
    <w:p w:rsidR="00935775" w:rsidRPr="00A3366A" w:rsidRDefault="00935775" w:rsidP="00935775">
      <w:pPr>
        <w:shd w:val="clear" w:color="auto" w:fill="FFFFFF"/>
        <w:tabs>
          <w:tab w:val="left" w:leader="dot" w:pos="9180"/>
        </w:tabs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Sinh viên lớp:........................................... Khóa:.......................... Khoa:.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ab/>
      </w:r>
    </w:p>
    <w:p w:rsidR="00935775" w:rsidRPr="00A3366A" w:rsidRDefault="00935775" w:rsidP="00935775">
      <w:pPr>
        <w:shd w:val="clear" w:color="auto" w:fill="FFFFFF"/>
        <w:tabs>
          <w:tab w:val="left" w:leader="dot" w:pos="9180"/>
        </w:tabs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Trường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ab/>
      </w:r>
    </w:p>
    <w:p w:rsidR="00935775" w:rsidRPr="00A3366A" w:rsidRDefault="00935775" w:rsidP="00935775">
      <w:pPr>
        <w:shd w:val="clear" w:color="auto" w:fill="FFFFFF"/>
        <w:tabs>
          <w:tab w:val="left" w:leader="dot" w:pos="9180"/>
        </w:tabs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Địa chỉ thường trú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ab/>
      </w:r>
    </w:p>
    <w:p w:rsidR="00935775" w:rsidRPr="00A3366A" w:rsidRDefault="00935775" w:rsidP="00935775">
      <w:pPr>
        <w:shd w:val="clear" w:color="auto" w:fill="FFFFFF"/>
        <w:tabs>
          <w:tab w:val="left" w:leader="dot" w:pos="9180"/>
        </w:tabs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Số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CMND</w:t>
      </w:r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(</w:t>
      </w:r>
      <w:r w:rsidRPr="00A3366A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Thẻ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>CCCD</w:t>
      </w:r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): .......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...............</w:t>
      </w:r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ngày cấp: .......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........</w:t>
      </w:r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nơi cấp: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ab/>
      </w:r>
    </w:p>
    <w:p w:rsidR="00935775" w:rsidRPr="00A3366A" w:rsidRDefault="00935775" w:rsidP="00935775">
      <w:pPr>
        <w:shd w:val="clear" w:color="auto" w:fill="FFFFFF"/>
        <w:tabs>
          <w:tab w:val="left" w:pos="91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Tôi đã nghiên cứu kỹ về chính sách học bổng và xin cam kết:</w:t>
      </w:r>
    </w:p>
    <w:p w:rsidR="00935775" w:rsidRDefault="00935775" w:rsidP="00935775">
      <w:pPr>
        <w:pStyle w:val="ListParagraph"/>
        <w:numPr>
          <w:ilvl w:val="0"/>
          <w:numId w:val="2"/>
        </w:numPr>
        <w:shd w:val="clear" w:color="auto" w:fill="FFFFFF"/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Tham gia đầy đủ các sinh hoạt mà chương trình học bổng Mầm Hy Vọng tổ chức</w:t>
      </w:r>
    </w:p>
    <w:p w:rsidR="00935775" w:rsidRDefault="00935775" w:rsidP="00935775">
      <w:pPr>
        <w:pStyle w:val="ListParagraph"/>
        <w:numPr>
          <w:ilvl w:val="0"/>
          <w:numId w:val="2"/>
        </w:numPr>
        <w:shd w:val="clear" w:color="auto" w:fill="FFFFFF"/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Thực hiện các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yêu cầu</w:t>
      </w:r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về chính sách học bổng đối với sinh viên theo quy định của Tập đoàn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/ </w:t>
      </w:r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nhà trường/ Viện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.</w:t>
      </w:r>
    </w:p>
    <w:p w:rsidR="00935775" w:rsidRPr="00A3366A" w:rsidRDefault="00935775" w:rsidP="00935775">
      <w:pPr>
        <w:pStyle w:val="ListParagraph"/>
        <w:numPr>
          <w:ilvl w:val="0"/>
          <w:numId w:val="2"/>
        </w:numPr>
        <w:shd w:val="clear" w:color="auto" w:fill="FFFFFF"/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Chăm chỉ và cố gắng học để kết quả học đạt tối thiểu điểm trên trung bình (</w:t>
      </w:r>
      <w:r w:rsidRPr="008C670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trên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>6</w:t>
      </w:r>
      <w:r w:rsidRPr="008C670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điểm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).</w:t>
      </w:r>
    </w:p>
    <w:p w:rsidR="00935775" w:rsidRPr="00A3366A" w:rsidRDefault="00935775" w:rsidP="00935775">
      <w:pPr>
        <w:pStyle w:val="ListParagraph"/>
        <w:numPr>
          <w:ilvl w:val="0"/>
          <w:numId w:val="2"/>
        </w:numPr>
        <w:shd w:val="clear" w:color="auto" w:fill="FFFFFF"/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Nếu không hoàn thành khóa học như cam kết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,</w:t>
      </w:r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tôi xin </w:t>
      </w:r>
      <w:r w:rsidRPr="008C6706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u w:val="single"/>
          <w:lang w:val="en-US"/>
        </w:rPr>
        <w:t>hoàn trả số tiền học bổng</w:t>
      </w:r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được nhận theo đúng với các quy định.</w:t>
      </w:r>
    </w:p>
    <w:p w:rsidR="00935775" w:rsidRDefault="00935775" w:rsidP="00935775">
      <w:pPr>
        <w:pStyle w:val="ListParagraph"/>
        <w:numPr>
          <w:ilvl w:val="0"/>
          <w:numId w:val="2"/>
        </w:numPr>
        <w:shd w:val="clear" w:color="auto" w:fill="FFFFFF"/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Sẽ làm việc theo sự phân công của Tập Đoàn trong khoảng thời gian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………………</w:t>
      </w:r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năm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.</w:t>
      </w:r>
    </w:p>
    <w:p w:rsidR="00935775" w:rsidRPr="00A3366A" w:rsidRDefault="00935775" w:rsidP="00935775">
      <w:pPr>
        <w:pStyle w:val="ListParagraph"/>
        <w:numPr>
          <w:ilvl w:val="0"/>
          <w:numId w:val="2"/>
        </w:numPr>
        <w:shd w:val="clear" w:color="auto" w:fill="FFFFFF"/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Tích cực cộng tác làm lan tỏa giá trị nhân bản qua việc giới thiệu học viên mới cho trường.</w:t>
      </w:r>
    </w:p>
    <w:p w:rsidR="00935775" w:rsidRDefault="00935775" w:rsidP="00935775">
      <w:pPr>
        <w:pStyle w:val="ListParagraph"/>
        <w:numPr>
          <w:ilvl w:val="0"/>
          <w:numId w:val="2"/>
        </w:numPr>
        <w:shd w:val="clear" w:color="auto" w:fill="FFFFFF"/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Tôi xin hoàn toàn ch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ịu</w:t>
      </w:r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trách nhiệm về những cam kết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trên</w:t>
      </w:r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.</w:t>
      </w:r>
    </w:p>
    <w:p w:rsidR="00935775" w:rsidRPr="00A3366A" w:rsidRDefault="00935775" w:rsidP="00935775">
      <w:pPr>
        <w:pStyle w:val="ListParagraph"/>
        <w:shd w:val="clear" w:color="auto" w:fill="FFFFFF"/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5070"/>
      </w:tblGrid>
      <w:tr w:rsidR="00935775" w:rsidRPr="00A3366A" w:rsidTr="007277E7">
        <w:tc>
          <w:tcPr>
            <w:tcW w:w="4290" w:type="dxa"/>
            <w:shd w:val="clear" w:color="auto" w:fill="FFFFFF"/>
            <w:vAlign w:val="center"/>
            <w:hideMark/>
          </w:tcPr>
          <w:p w:rsidR="00935775" w:rsidRPr="00A3366A" w:rsidRDefault="00935775" w:rsidP="007277E7">
            <w:pPr>
              <w:spacing w:after="240" w:line="360" w:lineRule="auto"/>
              <w:ind w:left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A336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Xác nhận của người giới thiệu</w:t>
            </w:r>
          </w:p>
          <w:p w:rsidR="00935775" w:rsidRPr="00A3366A" w:rsidRDefault="00935775" w:rsidP="007277E7">
            <w:pPr>
              <w:spacing w:after="240" w:line="360" w:lineRule="auto"/>
              <w:ind w:left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A336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(Kí</w:t>
            </w:r>
            <w:r w:rsidR="00EF58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, </w:t>
            </w:r>
            <w:r w:rsidRPr="00A336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ghi rõ họ tên</w:t>
            </w:r>
            <w:r w:rsidR="00EF58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và đóng dấu</w:t>
            </w:r>
            <w:r w:rsidRPr="00A336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5070" w:type="dxa"/>
            <w:shd w:val="clear" w:color="auto" w:fill="FFFFFF"/>
            <w:vAlign w:val="center"/>
            <w:hideMark/>
          </w:tcPr>
          <w:p w:rsidR="00935775" w:rsidRPr="00A3366A" w:rsidRDefault="00935775" w:rsidP="007277E7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A3366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bdr w:val="none" w:sz="0" w:space="0" w:color="auto" w:frame="1"/>
                <w:lang w:val="en-US"/>
              </w:rPr>
              <w:t>……....., ngày.... tháng.... năm....</w:t>
            </w:r>
            <w:r w:rsidRPr="00A336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br/>
            </w:r>
            <w:r w:rsidRPr="00A3366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bdr w:val="none" w:sz="0" w:space="0" w:color="auto" w:frame="1"/>
                <w:lang w:val="en-US"/>
              </w:rPr>
              <w:t>NGƯỜI VIẾT CAM KẾT</w:t>
            </w:r>
            <w:r w:rsidRPr="00A336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br/>
            </w:r>
            <w:r w:rsidRPr="00A3366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bdr w:val="none" w:sz="0" w:space="0" w:color="auto" w:frame="1"/>
                <w:lang w:val="en-US"/>
              </w:rPr>
              <w:t>(Ký và ghi rõ họ tên)</w:t>
            </w:r>
          </w:p>
        </w:tc>
      </w:tr>
    </w:tbl>
    <w:p w:rsidR="00935775" w:rsidRDefault="00935775" w:rsidP="002C18A0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35775" w:rsidRPr="002C18A0" w:rsidRDefault="00935775" w:rsidP="002C18A0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935775" w:rsidRPr="002C18A0" w:rsidSect="00935775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3C" w:rsidRDefault="00390E3C" w:rsidP="002C18A0">
      <w:pPr>
        <w:spacing w:after="0" w:line="240" w:lineRule="auto"/>
      </w:pPr>
      <w:r>
        <w:separator/>
      </w:r>
    </w:p>
  </w:endnote>
  <w:endnote w:type="continuationSeparator" w:id="0">
    <w:p w:rsidR="00390E3C" w:rsidRDefault="00390E3C" w:rsidP="002C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3C" w:rsidRDefault="00390E3C" w:rsidP="002C18A0">
      <w:pPr>
        <w:spacing w:after="0" w:line="240" w:lineRule="auto"/>
      </w:pPr>
      <w:r>
        <w:separator/>
      </w:r>
    </w:p>
  </w:footnote>
  <w:footnote w:type="continuationSeparator" w:id="0">
    <w:p w:rsidR="00390E3C" w:rsidRDefault="00390E3C" w:rsidP="002C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8A0" w:rsidRPr="001D4E66" w:rsidRDefault="002C18A0" w:rsidP="002C18A0">
    <w:pPr>
      <w:pStyle w:val="Header"/>
      <w:tabs>
        <w:tab w:val="clear" w:pos="4680"/>
        <w:tab w:val="center" w:pos="6570"/>
      </w:tabs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drawing>
        <wp:anchor distT="0" distB="0" distL="114300" distR="114300" simplePos="0" relativeHeight="251658240" behindDoc="0" locked="0" layoutInCell="1" allowOverlap="1" wp14:anchorId="4E7B7CF4" wp14:editId="43DF5C07">
          <wp:simplePos x="0" y="0"/>
          <wp:positionH relativeFrom="column">
            <wp:posOffset>-192405</wp:posOffset>
          </wp:positionH>
          <wp:positionV relativeFrom="paragraph">
            <wp:posOffset>-93345</wp:posOffset>
          </wp:positionV>
          <wp:extent cx="920115" cy="568960"/>
          <wp:effectExtent l="0" t="0" r="0" b="2540"/>
          <wp:wrapSquare wrapText="bothSides"/>
          <wp:docPr id="4" name="Picture 4" descr="Giới thiệu website của Uỷ ban Giáo dục Công giá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iới thiệu website của Uỷ ban Giáo dục Công giá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1D4E66">
      <w:rPr>
        <w:rFonts w:ascii="Times New Roman" w:hAnsi="Times New Roman" w:cs="Times New Roman"/>
        <w:sz w:val="24"/>
        <w:szCs w:val="24"/>
        <w:lang w:val="en-US"/>
      </w:rPr>
      <w:t>CHƯƠNG TRÌNH HỌC BỔNG MẦM HY VỌNG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75" w:rsidRPr="001D4E66" w:rsidRDefault="00935775" w:rsidP="00935775">
    <w:pPr>
      <w:pStyle w:val="Header"/>
      <w:tabs>
        <w:tab w:val="clear" w:pos="4680"/>
        <w:tab w:val="center" w:pos="6570"/>
      </w:tabs>
      <w:ind w:firstLine="2160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drawing>
        <wp:anchor distT="0" distB="0" distL="114300" distR="114300" simplePos="0" relativeHeight="251660288" behindDoc="0" locked="0" layoutInCell="1" allowOverlap="1" wp14:anchorId="03158520" wp14:editId="6944C018">
          <wp:simplePos x="0" y="0"/>
          <wp:positionH relativeFrom="column">
            <wp:posOffset>-219075</wp:posOffset>
          </wp:positionH>
          <wp:positionV relativeFrom="paragraph">
            <wp:posOffset>-225425</wp:posOffset>
          </wp:positionV>
          <wp:extent cx="1219200" cy="753110"/>
          <wp:effectExtent l="0" t="0" r="0" b="8890"/>
          <wp:wrapSquare wrapText="bothSides"/>
          <wp:docPr id="3" name="Picture 3" descr="Giới thiệu website của Uỷ ban Giáo dục Công giá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iới thiệu website của Uỷ ban Giáo dục Công giá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4E66">
      <w:rPr>
        <w:rFonts w:ascii="Times New Roman" w:hAnsi="Times New Roman" w:cs="Times New Roman"/>
        <w:sz w:val="24"/>
        <w:szCs w:val="24"/>
        <w:lang w:val="en-US"/>
      </w:rPr>
      <w:t>CHƯƠNG TRÌNH HỌC BỔNG MẦM HY VỌNG</w:t>
    </w:r>
  </w:p>
  <w:p w:rsidR="002C18A0" w:rsidRDefault="002C18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75" w:rsidRPr="002C18A0" w:rsidRDefault="00935775" w:rsidP="00935775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 w:rsidRPr="002C18A0">
      <w:rPr>
        <w:rFonts w:ascii="Times New Roman" w:hAnsi="Times New Roman" w:cs="Times New Roman"/>
        <w:sz w:val="24"/>
        <w:szCs w:val="24"/>
        <w:lang w:val="en-US"/>
      </w:rPr>
      <w:t>Logo . Tên Giáo Phận/ Giáo Xứ/ Hội Dòng</w:t>
    </w:r>
  </w:p>
  <w:p w:rsidR="00935775" w:rsidRPr="00935775" w:rsidRDefault="00935775">
    <w:pPr>
      <w:pStyle w:val="Header"/>
      <w:rPr>
        <w:rFonts w:ascii="Times New Roman" w:hAnsi="Times New Roman" w:cs="Times New Roman"/>
        <w:sz w:val="24"/>
        <w:szCs w:val="24"/>
      </w:rPr>
    </w:pPr>
    <w:r w:rsidRPr="002C18A0">
      <w:rPr>
        <w:rFonts w:ascii="Times New Roman" w:hAnsi="Times New Roman" w:cs="Times New Roman"/>
        <w:sz w:val="24"/>
        <w:szCs w:val="24"/>
        <w:lang w:val="en-US"/>
      </w:rPr>
      <w:t>Địa chỉ: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C38"/>
    <w:multiLevelType w:val="hybridMultilevel"/>
    <w:tmpl w:val="F9B6434A"/>
    <w:lvl w:ilvl="0" w:tplc="FAF2C9D8">
      <w:start w:val="2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9D9404D"/>
    <w:multiLevelType w:val="hybridMultilevel"/>
    <w:tmpl w:val="3D740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86"/>
    <w:rsid w:val="001D4E66"/>
    <w:rsid w:val="002C18A0"/>
    <w:rsid w:val="00390E3C"/>
    <w:rsid w:val="008412BF"/>
    <w:rsid w:val="00935775"/>
    <w:rsid w:val="00AA2F87"/>
    <w:rsid w:val="00E93647"/>
    <w:rsid w:val="00EE1586"/>
    <w:rsid w:val="00EF5804"/>
    <w:rsid w:val="00FC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8F062"/>
  <w15:chartTrackingRefBased/>
  <w15:docId w15:val="{D1BB36A0-C656-45E7-87FA-B979EB55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8A0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2C1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8A0"/>
    <w:rPr>
      <w:noProof/>
      <w:lang w:val="vi-VN"/>
    </w:rPr>
  </w:style>
  <w:style w:type="paragraph" w:styleId="ListParagraph">
    <w:name w:val="List Paragraph"/>
    <w:basedOn w:val="Normal"/>
    <w:uiPriority w:val="34"/>
    <w:qFormat/>
    <w:rsid w:val="001D4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0F3BF-6AD5-41AB-8159-D20B5F5D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Mãu gưi UB</Template>
  <TotalTime>1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2021-05-05T04:02:00Z</dcterms:created>
  <dcterms:modified xsi:type="dcterms:W3CDTF">2021-05-05T04:03:00Z</dcterms:modified>
</cp:coreProperties>
</file>